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D7" w:rsidRPr="00C03A84" w:rsidRDefault="008C3DD7" w:rsidP="00C03A84">
      <w:pPr>
        <w:pStyle w:val="Title"/>
        <w:rPr>
          <w:sz w:val="40"/>
        </w:rPr>
      </w:pPr>
      <w:r w:rsidRPr="00C03A84">
        <w:rPr>
          <w:sz w:val="40"/>
        </w:rPr>
        <w:t>Bewerbung für die Leitung eines Ultimate Nationalteams</w:t>
      </w:r>
    </w:p>
    <w:p w:rsidR="008C3DD7" w:rsidRDefault="008C3DD7" w:rsidP="00C03A84">
      <w:pPr>
        <w:pStyle w:val="Heading1"/>
      </w:pPr>
      <w:r>
        <w:t>Nationalteam</w:t>
      </w:r>
    </w:p>
    <w:p w:rsidR="008C3DD7" w:rsidRDefault="008C3DD7" w:rsidP="00C03A84">
      <w:r>
        <w:t>Division:</w:t>
      </w:r>
    </w:p>
    <w:p w:rsidR="008C3DD7" w:rsidRDefault="008C3DD7" w:rsidP="00C03A84">
      <w:r>
        <w:t>Turnier(e):</w:t>
      </w:r>
    </w:p>
    <w:p w:rsidR="008C3DD7" w:rsidRDefault="008C3DD7" w:rsidP="00C03A84">
      <w:pPr>
        <w:pStyle w:val="Heading1"/>
      </w:pPr>
      <w:r>
        <w:t>Kontaktdaten</w:t>
      </w:r>
    </w:p>
    <w:p w:rsidR="008C3DD7" w:rsidRDefault="008C3DD7" w:rsidP="00A777E8">
      <w:pPr>
        <w:pStyle w:val="Heading2"/>
      </w:pPr>
      <w:r>
        <w:t>TrainerIn (sportliche Hauptverantwortung, auch Trainierteam möglich):</w:t>
      </w:r>
    </w:p>
    <w:p w:rsidR="008C3DD7" w:rsidRDefault="008C3DD7" w:rsidP="00C930AA">
      <w:r>
        <w:t>Name</w:t>
      </w:r>
    </w:p>
    <w:p w:rsidR="008C3DD7" w:rsidRDefault="008C3DD7" w:rsidP="00C03A84">
      <w:r>
        <w:t>Email</w:t>
      </w:r>
    </w:p>
    <w:p w:rsidR="008C3DD7" w:rsidRDefault="008C3DD7" w:rsidP="00C03A84">
      <w:r>
        <w:t>Telefon</w:t>
      </w:r>
    </w:p>
    <w:p w:rsidR="008C3DD7" w:rsidRDefault="008C3DD7" w:rsidP="00C03A84">
      <w:r>
        <w:t>FFindr-Profil</w:t>
      </w:r>
    </w:p>
    <w:p w:rsidR="008C3DD7" w:rsidRDefault="008C3DD7" w:rsidP="00A777E8">
      <w:pPr>
        <w:pStyle w:val="Heading2"/>
      </w:pPr>
      <w:r>
        <w:t>KapitänIn (falls bekannt, Angabe nicht erforderlich):</w:t>
      </w:r>
    </w:p>
    <w:p w:rsidR="008C3DD7" w:rsidRDefault="008C3DD7" w:rsidP="00C03A84">
      <w:r>
        <w:t>Name</w:t>
      </w:r>
    </w:p>
    <w:p w:rsidR="008C3DD7" w:rsidRDefault="008C3DD7" w:rsidP="00C03A84">
      <w:r>
        <w:t>Email</w:t>
      </w:r>
    </w:p>
    <w:p w:rsidR="008C3DD7" w:rsidRDefault="008C3DD7" w:rsidP="00C03A84">
      <w:r>
        <w:t>Telefon</w:t>
      </w:r>
    </w:p>
    <w:p w:rsidR="008C3DD7" w:rsidRDefault="008C3DD7" w:rsidP="00C03A84">
      <w:r>
        <w:t>FFindr-Profil</w:t>
      </w:r>
    </w:p>
    <w:p w:rsidR="008C3DD7" w:rsidRDefault="008C3DD7" w:rsidP="00A777E8">
      <w:pPr>
        <w:pStyle w:val="Heading2"/>
      </w:pPr>
      <w:r>
        <w:t>Team ManagerIn (für Orgafragen zuständig, nicht erforderlich):</w:t>
      </w:r>
    </w:p>
    <w:p w:rsidR="008C3DD7" w:rsidRDefault="008C3DD7" w:rsidP="00A777E8">
      <w:r>
        <w:t>Name</w:t>
      </w:r>
    </w:p>
    <w:p w:rsidR="008C3DD7" w:rsidRDefault="008C3DD7" w:rsidP="00A777E8">
      <w:r>
        <w:t>Email</w:t>
      </w:r>
    </w:p>
    <w:p w:rsidR="008C3DD7" w:rsidRDefault="008C3DD7" w:rsidP="00A777E8">
      <w:r>
        <w:t>Telefon</w:t>
      </w:r>
    </w:p>
    <w:p w:rsidR="008C3DD7" w:rsidRDefault="008C3DD7" w:rsidP="00A777E8">
      <w:r>
        <w:t>FFindr-Profil</w:t>
      </w:r>
    </w:p>
    <w:p w:rsidR="008C3DD7" w:rsidRDefault="008C3DD7" w:rsidP="00A777E8">
      <w:pPr>
        <w:pStyle w:val="Heading1"/>
      </w:pPr>
      <w:r>
        <w:t>Erfahrung</w:t>
      </w:r>
    </w:p>
    <w:p w:rsidR="008C3DD7" w:rsidRDefault="008C3DD7" w:rsidP="00A777E8">
      <w:r w:rsidRPr="004B14E4">
        <w:t>Erfahrung auf internationalem Niveau als Spieler und Trainer:</w:t>
      </w:r>
    </w:p>
    <w:p w:rsidR="008C3DD7" w:rsidRDefault="008C3DD7" w:rsidP="004B14E4">
      <w:pPr>
        <w:pStyle w:val="Heading2"/>
      </w:pPr>
      <w:r>
        <w:t>TrainerIn</w:t>
      </w:r>
    </w:p>
    <w:p w:rsidR="008C3DD7" w:rsidRDefault="008C3DD7" w:rsidP="00A777E8"/>
    <w:p w:rsidR="008C3DD7" w:rsidRDefault="008C3DD7" w:rsidP="004B14E4">
      <w:pPr>
        <w:pStyle w:val="Heading2"/>
      </w:pPr>
      <w:r>
        <w:t>KapitänIn</w:t>
      </w:r>
    </w:p>
    <w:p w:rsidR="008C3DD7" w:rsidRDefault="008C3DD7" w:rsidP="00A777E8"/>
    <w:p w:rsidR="008C3DD7" w:rsidRDefault="008C3DD7" w:rsidP="004B14E4">
      <w:pPr>
        <w:pStyle w:val="Heading2"/>
      </w:pPr>
      <w:r>
        <w:t>Team ManagerIn</w:t>
      </w:r>
    </w:p>
    <w:p w:rsidR="008C3DD7" w:rsidRDefault="008C3DD7" w:rsidP="00A777E8"/>
    <w:p w:rsidR="008C3DD7" w:rsidRPr="004B14E4" w:rsidRDefault="008C3DD7" w:rsidP="004B14E4">
      <w:pPr>
        <w:pStyle w:val="Heading1"/>
      </w:pPr>
      <w:r w:rsidRPr="004B14E4">
        <w:t>Trainings- und Vorbereitungsplan</w:t>
      </w:r>
    </w:p>
    <w:p w:rsidR="008C3DD7" w:rsidRDefault="008C3DD7" w:rsidP="004B14E4">
      <w:r w:rsidRPr="004B14E4">
        <w:t>Details über den Train</w:t>
      </w:r>
      <w:r>
        <w:t>i</w:t>
      </w:r>
      <w:r w:rsidRPr="004B14E4">
        <w:t>ngs- und Vorbereitungsplan</w:t>
      </w:r>
      <w:r>
        <w:t>,</w:t>
      </w:r>
      <w:r w:rsidRPr="004B14E4">
        <w:t xml:space="preserve"> </w:t>
      </w:r>
      <w:r>
        <w:t>der bis zum jeweiligen Turnier stattfinden soll. Dabei sollen zumindest geplante Anzahl und Zeiträume für Vorbereitungsturniere und Trainingslager genannt werden.</w:t>
      </w:r>
    </w:p>
    <w:p w:rsidR="008C3DD7" w:rsidRDefault="008C3DD7" w:rsidP="004B14E4"/>
    <w:p w:rsidR="008C3DD7" w:rsidRDefault="008C3DD7" w:rsidP="004B14E4">
      <w:pPr>
        <w:pStyle w:val="Heading1"/>
      </w:pPr>
      <w:r>
        <w:t>SpielerInnen und Auswahl der SpielerInnen</w:t>
      </w:r>
    </w:p>
    <w:p w:rsidR="008C3DD7" w:rsidRDefault="008C3DD7" w:rsidP="004B14E4">
      <w:pPr>
        <w:pStyle w:val="Heading2"/>
      </w:pPr>
      <w:r>
        <w:t>Nach welche Gesichtspunkten wird die Spielerauswahl erfolgen?</w:t>
      </w:r>
    </w:p>
    <w:p w:rsidR="008C3DD7" w:rsidRDefault="008C3DD7" w:rsidP="004B14E4"/>
    <w:p w:rsidR="008C3DD7" w:rsidRDefault="008C3DD7" w:rsidP="004B14E4">
      <w:pPr>
        <w:pStyle w:val="Heading2"/>
      </w:pPr>
      <w:r>
        <w:t>Wie und wann wird die finale Spielerauswahl erfolgen?</w:t>
      </w:r>
    </w:p>
    <w:p w:rsidR="008C3DD7" w:rsidRDefault="008C3DD7" w:rsidP="004B14E4"/>
    <w:p w:rsidR="008C3DD7" w:rsidRPr="009D57BC" w:rsidRDefault="008C3DD7" w:rsidP="00C930AA">
      <w:pPr>
        <w:pStyle w:val="Heading1"/>
      </w:pPr>
      <w:r>
        <w:t>Unterstützung oder Voraussetzungen</w:t>
      </w:r>
    </w:p>
    <w:p w:rsidR="008C3DD7" w:rsidRDefault="008C3DD7" w:rsidP="004B14E4">
      <w:r w:rsidRPr="00C930AA">
        <w:t>Welche Unterstützung wird vom DFV oder der UA benötigt</w:t>
      </w:r>
      <w:r>
        <w:t>?</w:t>
      </w:r>
      <w:r w:rsidRPr="00C930AA">
        <w:t xml:space="preserve"> </w:t>
      </w:r>
      <w:r>
        <w:br/>
      </w:r>
      <w:r w:rsidRPr="00C930AA">
        <w:t>Welche Voraussetzungen</w:t>
      </w:r>
      <w:bookmarkStart w:id="0" w:name="_GoBack"/>
      <w:bookmarkEnd w:id="0"/>
      <w:r w:rsidRPr="00C930AA">
        <w:t xml:space="preserve"> müssen erfüllt sein</w:t>
      </w:r>
      <w:r>
        <w:t>?</w:t>
      </w:r>
    </w:p>
    <w:p w:rsidR="008C3DD7" w:rsidRDefault="008C3DD7" w:rsidP="004B14E4"/>
    <w:p w:rsidR="008C3DD7" w:rsidRPr="00C930AA" w:rsidRDefault="008C3DD7" w:rsidP="00C930AA">
      <w:pPr>
        <w:pStyle w:val="Heading1"/>
      </w:pPr>
      <w:r>
        <w:t>Weitere Informationen</w:t>
      </w:r>
    </w:p>
    <w:p w:rsidR="008C3DD7" w:rsidRPr="00C930AA" w:rsidRDefault="008C3DD7" w:rsidP="004B14E4">
      <w:r>
        <w:t>Alle weiteren Informationen, die diese Bewerbung unterstützen können.</w:t>
      </w:r>
    </w:p>
    <w:sectPr w:rsidR="008C3DD7" w:rsidRPr="00C930AA" w:rsidSect="00F14FE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DD7" w:rsidRDefault="008C3DD7">
      <w:r>
        <w:separator/>
      </w:r>
    </w:p>
  </w:endnote>
  <w:endnote w:type="continuationSeparator" w:id="0">
    <w:p w:rsidR="008C3DD7" w:rsidRDefault="008C3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DD7" w:rsidRDefault="008C3DD7">
      <w:r>
        <w:separator/>
      </w:r>
    </w:p>
  </w:footnote>
  <w:footnote w:type="continuationSeparator" w:id="0">
    <w:p w:rsidR="008C3DD7" w:rsidRDefault="008C3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DD7" w:rsidRDefault="008C3DD7" w:rsidP="009D57BC">
    <w:pPr>
      <w:pStyle w:val="Header"/>
      <w:rPr>
        <w:rFonts w:ascii="Arial" w:hAnsi="Arial"/>
        <w:b/>
        <w:noProof/>
        <w:sz w:val="16"/>
      </w:rPr>
    </w:pPr>
    <w:r>
      <w:rPr>
        <w:rFonts w:ascii="Arial" w:hAnsi="Arial"/>
        <w:b/>
        <w:noProof/>
        <w:sz w:val="16"/>
      </w:rPr>
      <w:t>DFV</w:t>
    </w:r>
    <w:r>
      <w:rPr>
        <w:rFonts w:ascii="Arial" w:hAnsi="Arial"/>
        <w:noProof/>
        <w:sz w:val="16"/>
      </w:rPr>
      <w:t xml:space="preserve"> Deutscher Frisbeesport-Verband e.V.</w:t>
    </w:r>
  </w:p>
  <w:p w:rsidR="008C3DD7" w:rsidRDefault="008C3DD7" w:rsidP="009D57BC">
    <w:pPr>
      <w:pStyle w:val="Header"/>
      <w:tabs>
        <w:tab w:val="clear" w:pos="4536"/>
        <w:tab w:val="center" w:pos="3969"/>
      </w:tabs>
    </w:pPr>
    <w:r>
      <w:rPr>
        <w:rFonts w:ascii="Arial" w:hAnsi="Arial"/>
        <w:b/>
        <w:noProof/>
        <w:sz w:val="16"/>
      </w:rPr>
      <w:tab/>
      <w:t xml:space="preserve"> </w:t>
    </w:r>
    <w:r>
      <w:rPr>
        <w:rFonts w:ascii="Arial" w:hAnsi="Arial"/>
        <w:b/>
        <w:noProof/>
        <w:sz w:val="16"/>
      </w:rPr>
      <w:tab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35pt;height:51.75pt" fillcolor="window">
          <v:imagedata r:id="rId1" o:title=""/>
        </v:shape>
      </w:pict>
    </w:r>
    <w:r>
      <w:rPr>
        <w:rFonts w:ascii="Arial" w:hAnsi="Arial"/>
        <w:b/>
        <w:noProof/>
        <w:sz w:val="16"/>
      </w:rPr>
      <w:t xml:space="preserve">                    </w:t>
    </w:r>
    <w:r>
      <w:rPr>
        <w:rFonts w:ascii="Arial" w:hAnsi="Arial"/>
        <w:b/>
        <w:noProof/>
        <w:sz w:val="16"/>
      </w:rPr>
      <w:tab/>
    </w:r>
    <w:r>
      <w:rPr>
        <w:rFonts w:ascii="Arial" w:hAnsi="Arial"/>
        <w:b/>
        <w:noProof/>
        <w:sz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71BB"/>
    <w:multiLevelType w:val="hybridMultilevel"/>
    <w:tmpl w:val="EBC6A91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A84"/>
    <w:rsid w:val="003E3804"/>
    <w:rsid w:val="004B14E4"/>
    <w:rsid w:val="008C3DD7"/>
    <w:rsid w:val="009D57BC"/>
    <w:rsid w:val="00A777E8"/>
    <w:rsid w:val="00C03A84"/>
    <w:rsid w:val="00C930AA"/>
    <w:rsid w:val="00F14FE5"/>
    <w:rsid w:val="00FA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E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A84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3A8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3A84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3A84"/>
    <w:rPr>
      <w:rFonts w:ascii="Calibri Light" w:hAnsi="Calibri Light" w:cs="Times New Roman"/>
      <w:color w:val="2E74B5"/>
      <w:sz w:val="26"/>
      <w:szCs w:val="26"/>
    </w:rPr>
  </w:style>
  <w:style w:type="paragraph" w:styleId="ListParagraph">
    <w:name w:val="List Paragraph"/>
    <w:basedOn w:val="Normal"/>
    <w:uiPriority w:val="99"/>
    <w:qFormat/>
    <w:rsid w:val="00C03A8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C03A84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C03A84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rsid w:val="009D57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64F"/>
    <w:rPr>
      <w:lang w:eastAsia="en-US"/>
    </w:rPr>
  </w:style>
  <w:style w:type="paragraph" w:styleId="Footer">
    <w:name w:val="footer"/>
    <w:basedOn w:val="Normal"/>
    <w:link w:val="FooterChar"/>
    <w:uiPriority w:val="99"/>
    <w:rsid w:val="009D57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64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155</Words>
  <Characters>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M&amp;B</dc:creator>
  <cp:keywords/>
  <dc:description/>
  <cp:lastModifiedBy>Jörg Benner</cp:lastModifiedBy>
  <cp:revision>4</cp:revision>
  <dcterms:created xsi:type="dcterms:W3CDTF">2013-12-01T18:57:00Z</dcterms:created>
  <dcterms:modified xsi:type="dcterms:W3CDTF">2014-02-03T15:44:00Z</dcterms:modified>
</cp:coreProperties>
</file>